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17" w:rsidRDefault="002B3C17" w:rsidP="002B3C17">
      <w:pPr>
        <w:pStyle w:val="berschrift1"/>
        <w:ind w:right="-46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Jörg Leseberg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Hückelhoven, </w:t>
      </w:r>
      <w:r w:rsidR="005732F0">
        <w:rPr>
          <w:rFonts w:ascii="Times New Roman" w:hAnsi="Times New Roman"/>
          <w:b w:val="0"/>
          <w:sz w:val="24"/>
        </w:rPr>
        <w:fldChar w:fldCharType="begin"/>
      </w:r>
      <w:r>
        <w:rPr>
          <w:rFonts w:ascii="Times New Roman" w:hAnsi="Times New Roman"/>
          <w:b w:val="0"/>
          <w:sz w:val="24"/>
        </w:rPr>
        <w:instrText xml:space="preserve"> TIME \@ "d. MMMM yyyy" </w:instrText>
      </w:r>
      <w:r w:rsidR="005732F0">
        <w:rPr>
          <w:rFonts w:ascii="Times New Roman" w:hAnsi="Times New Roman"/>
          <w:b w:val="0"/>
          <w:sz w:val="24"/>
        </w:rPr>
        <w:fldChar w:fldCharType="separate"/>
      </w:r>
      <w:r w:rsidR="002F4AA0">
        <w:rPr>
          <w:rFonts w:ascii="Times New Roman" w:hAnsi="Times New Roman"/>
          <w:b w:val="0"/>
          <w:noProof/>
          <w:sz w:val="24"/>
        </w:rPr>
        <w:t>15. November 2015</w:t>
      </w:r>
      <w:r w:rsidR="005732F0">
        <w:rPr>
          <w:rFonts w:ascii="Times New Roman" w:hAnsi="Times New Roman"/>
          <w:b w:val="0"/>
          <w:sz w:val="24"/>
        </w:rPr>
        <w:fldChar w:fldCharType="end"/>
      </w:r>
    </w:p>
    <w:p w:rsidR="002B3C17" w:rsidRDefault="002B3C17" w:rsidP="002B3C17">
      <w:pPr>
        <w:ind w:right="-465"/>
        <w:jc w:val="both"/>
      </w:pPr>
      <w:r>
        <w:t>Kastanienweg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  02433 / 918 918</w:t>
      </w:r>
    </w:p>
    <w:p w:rsidR="002B3C17" w:rsidRDefault="002B3C17" w:rsidP="002B3C17">
      <w:pPr>
        <w:ind w:right="-46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C23A9">
        <w:t>Dstl</w:t>
      </w:r>
      <w:proofErr w:type="spellEnd"/>
      <w:r w:rsidR="004C23A9">
        <w:t>.</w:t>
      </w:r>
      <w:r>
        <w:t xml:space="preserve">:  </w:t>
      </w:r>
      <w:r w:rsidR="004C23A9">
        <w:t>0221 / 9429 8724</w:t>
      </w:r>
    </w:p>
    <w:p w:rsidR="002B3C17" w:rsidRDefault="002B3C17" w:rsidP="002B3C17">
      <w:pPr>
        <w:ind w:right="-465"/>
      </w:pPr>
      <w:r>
        <w:t>41836 Hückelhoven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Mobil: 0178 14 28 540</w:t>
      </w:r>
    </w:p>
    <w:p w:rsidR="002B3C17" w:rsidRDefault="002B3C17" w:rsidP="002B3C17">
      <w:pPr>
        <w:ind w:right="-4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8" w:history="1">
        <w:r>
          <w:rPr>
            <w:rStyle w:val="Hyperlink"/>
          </w:rPr>
          <w:t>J.Leseberg@gmx.de</w:t>
        </w:r>
      </w:hyperlink>
    </w:p>
    <w:p w:rsidR="002B3C17" w:rsidRDefault="002B3C17" w:rsidP="002B3C17">
      <w:pPr>
        <w:ind w:right="-4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3C17" w:rsidRPr="002B3C17" w:rsidRDefault="002B3C17" w:rsidP="002B3C17">
      <w:pPr>
        <w:rPr>
          <w:b/>
          <w:sz w:val="16"/>
          <w:szCs w:val="16"/>
          <w:u w:val="single"/>
        </w:rPr>
      </w:pPr>
      <w:r w:rsidRPr="002B3C17">
        <w:rPr>
          <w:b/>
          <w:sz w:val="16"/>
          <w:szCs w:val="16"/>
          <w:u w:val="single"/>
        </w:rPr>
        <w:t>SPD Fraktion im Rat der Stadt Hückelhoven</w:t>
      </w:r>
    </w:p>
    <w:p w:rsidR="002B3C17" w:rsidRDefault="002B3C17" w:rsidP="002B3C17">
      <w:r>
        <w:t>Stadt Hückelhoven</w:t>
      </w:r>
    </w:p>
    <w:p w:rsidR="002B3C17" w:rsidRDefault="002B3C17" w:rsidP="002B3C17">
      <w:r>
        <w:t>Herrn Bürgermeister Jansen</w:t>
      </w:r>
    </w:p>
    <w:p w:rsidR="002B3C17" w:rsidRDefault="004C23A9" w:rsidP="002B3C17">
      <w:r>
        <w:t>Parkhofstr. 76</w:t>
      </w:r>
    </w:p>
    <w:p w:rsidR="002B3C17" w:rsidRDefault="002B3C17" w:rsidP="002B3C17"/>
    <w:p w:rsidR="002B3C17" w:rsidRPr="004C23A9" w:rsidRDefault="002B3C17" w:rsidP="002B3C17">
      <w:pPr>
        <w:rPr>
          <w:b/>
        </w:rPr>
      </w:pPr>
      <w:r w:rsidRPr="004C23A9">
        <w:rPr>
          <w:b/>
        </w:rPr>
        <w:t>41836 Hückelhoven</w:t>
      </w:r>
    </w:p>
    <w:p w:rsidR="002B3C17" w:rsidRDefault="002B3C17" w:rsidP="002B3C17"/>
    <w:p w:rsidR="002B3C17" w:rsidRDefault="002B3C17" w:rsidP="002B3C17"/>
    <w:p w:rsidR="0025048A" w:rsidRDefault="0025048A" w:rsidP="002B3C17"/>
    <w:p w:rsidR="005E0D42" w:rsidRDefault="005E0D42" w:rsidP="002B3C17"/>
    <w:p w:rsidR="0025048A" w:rsidRDefault="0025048A" w:rsidP="002B3C17"/>
    <w:p w:rsidR="00D91DEA" w:rsidRDefault="00955699" w:rsidP="00D91DEA">
      <w:pPr>
        <w:rPr>
          <w:b/>
          <w:u w:val="single"/>
        </w:rPr>
      </w:pPr>
      <w:r w:rsidRPr="00955699">
        <w:rPr>
          <w:b/>
          <w:u w:val="single"/>
        </w:rPr>
        <w:t xml:space="preserve">Antrag der SPD Fraktion zur </w:t>
      </w:r>
      <w:r w:rsidR="00D91DEA">
        <w:rPr>
          <w:b/>
          <w:u w:val="single"/>
        </w:rPr>
        <w:t xml:space="preserve">Änderung der Verkehrsführung der Straße </w:t>
      </w:r>
    </w:p>
    <w:p w:rsidR="004C23A9" w:rsidRDefault="00D91DEA" w:rsidP="00D91DEA">
      <w:pPr>
        <w:rPr>
          <w:b/>
          <w:u w:val="single"/>
        </w:rPr>
      </w:pPr>
      <w:r>
        <w:rPr>
          <w:b/>
          <w:u w:val="single"/>
        </w:rPr>
        <w:t>„Am Landabsatz“</w:t>
      </w:r>
    </w:p>
    <w:p w:rsidR="00955699" w:rsidRPr="00955699" w:rsidRDefault="00955699" w:rsidP="002B3C17">
      <w:pPr>
        <w:rPr>
          <w:b/>
          <w:u w:val="single"/>
        </w:rPr>
      </w:pPr>
    </w:p>
    <w:p w:rsidR="00573C82" w:rsidRDefault="00573C82" w:rsidP="002B3C17">
      <w:r>
        <w:t>Sehr geehrter Herr Bürgermeister Jansen,</w:t>
      </w:r>
    </w:p>
    <w:p w:rsidR="00573C82" w:rsidRDefault="00573C82" w:rsidP="002B3C17"/>
    <w:p w:rsidR="00A67B75" w:rsidRDefault="000256F5" w:rsidP="00955699">
      <w:r>
        <w:t>s</w:t>
      </w:r>
      <w:r w:rsidR="00A67B75">
        <w:t>eit Eröffnung des „Uta-Centers“ und dem damit einhergehenden erhöhten Verkehrsaufkommen ist eine ehebliche Verschlechterung des Verkehrsflusses zu beobachten. Trotz zweier, in unmittelbarer Nähe, vorhandene</w:t>
      </w:r>
      <w:r w:rsidR="00E507D8">
        <w:t>r</w:t>
      </w:r>
      <w:r w:rsidR="00A67B75">
        <w:t xml:space="preserve"> Kreisverkehre kommt es immer wieder zu Rückstaus, die durch Linksabbieger verursacht werden. Das betrifft neben dem Uta-Center auch den gegenüber liegenden Nettomarkt. Mit Eröffnung der Decathlon Filiale </w:t>
      </w:r>
      <w:r w:rsidR="00A82545">
        <w:t xml:space="preserve">am 19.11.2015 </w:t>
      </w:r>
      <w:r w:rsidR="00A67B75">
        <w:t>wird sich das Problem weiter verschärfen.</w:t>
      </w:r>
      <w:r w:rsidR="00E507D8">
        <w:t xml:space="preserve"> Aus den genannten Gründen beantragt die SPD-Fraktion:</w:t>
      </w:r>
    </w:p>
    <w:p w:rsidR="00E507D8" w:rsidRDefault="00E507D8" w:rsidP="00955699"/>
    <w:p w:rsidR="00A82545" w:rsidRDefault="00955699" w:rsidP="00E507D8">
      <w:r w:rsidRPr="00955699">
        <w:t xml:space="preserve">Der Bauausschuss möge dem Rat empfehlen die Stadtverwaltung zu beauftragen, die </w:t>
      </w:r>
      <w:r w:rsidR="00E507D8">
        <w:t xml:space="preserve">beschriebene Verkehrsführung so zu ändern, dass es sowohl vom Uta-Center und auch vom Netto Parkplatz kommend verboten wird links abzubiegen. </w:t>
      </w:r>
      <w:r w:rsidR="00A82545">
        <w:t>In beiden Fälle</w:t>
      </w:r>
      <w:r w:rsidR="00343A1E">
        <w:t>n</w:t>
      </w:r>
      <w:r w:rsidR="00A82545">
        <w:t xml:space="preserve"> kann potentiellen Linksabbiegern die Nutzung der nahegelegenen Kreisverkehre zugemutet werden.</w:t>
      </w:r>
    </w:p>
    <w:p w:rsidR="00955699" w:rsidRDefault="00A82545" w:rsidP="00E507D8">
      <w:r>
        <w:t>Dadurch k</w:t>
      </w:r>
      <w:r w:rsidR="000256F5">
        <w:t>ann</w:t>
      </w:r>
      <w:r>
        <w:t xml:space="preserve"> eine deutliche Verbesserung der Situation mit geringen Mitteln erreicht werden. </w:t>
      </w:r>
      <w:r w:rsidR="00E507D8">
        <w:t>Entsprechende Gespräche sollen mit den Eigentümern geführt und Schilder aufgestellt werden.</w:t>
      </w:r>
      <w:r>
        <w:t xml:space="preserve"> Weiterhin bitten wir darum zu prüfen, ob </w:t>
      </w:r>
      <w:r w:rsidR="000256F5">
        <w:t>diese Regelung auch für die Dr.-</w:t>
      </w:r>
      <w:r>
        <w:t>Eberle-Str.</w:t>
      </w:r>
      <w:r w:rsidR="005B5375">
        <w:t>/Am Landabsatz</w:t>
      </w:r>
      <w:r>
        <w:t xml:space="preserve"> sinnvoll ist.</w:t>
      </w:r>
      <w:bookmarkStart w:id="0" w:name="_GoBack"/>
      <w:bookmarkEnd w:id="0"/>
    </w:p>
    <w:p w:rsidR="005907F5" w:rsidRDefault="005907F5" w:rsidP="00E507D8"/>
    <w:p w:rsidR="005907F5" w:rsidRPr="00955699" w:rsidRDefault="005907F5" w:rsidP="00E507D8">
      <w:r>
        <w:t>Da die Antragsfrist für den Bauausschuss am 24.11.2015 bereits verstrichen ist, bitten wir in der nächsten Ratssitzung am 16.12.2015 darüber zu beraten und zu entscheiden.</w:t>
      </w:r>
    </w:p>
    <w:p w:rsidR="00A02B08" w:rsidRDefault="00A02B08" w:rsidP="0025048A"/>
    <w:p w:rsidR="0025048A" w:rsidRPr="006A4FE5" w:rsidRDefault="0025048A" w:rsidP="0025048A">
      <w:r>
        <w:t>Vielen Dank.</w:t>
      </w:r>
    </w:p>
    <w:p w:rsidR="004C23A9" w:rsidRDefault="004C23A9" w:rsidP="002B3C17">
      <w:r>
        <w:t>Mit freundlichen Grüßen</w:t>
      </w:r>
    </w:p>
    <w:p w:rsidR="004C23A9" w:rsidRDefault="004C23A9" w:rsidP="002B3C17"/>
    <w:p w:rsidR="00A02B08" w:rsidRDefault="00A02B08" w:rsidP="002B3C17"/>
    <w:p w:rsidR="004C23A9" w:rsidRDefault="004C23A9" w:rsidP="002B3C17"/>
    <w:p w:rsidR="004C23A9" w:rsidRDefault="00955699" w:rsidP="002B3C17">
      <w:r>
        <w:t xml:space="preserve">gez. </w:t>
      </w:r>
      <w:r w:rsidR="004C23A9">
        <w:t>Jörg Leseberg</w:t>
      </w:r>
    </w:p>
    <w:p w:rsidR="00847935" w:rsidRDefault="004C23A9" w:rsidP="00847935">
      <w:r>
        <w:t>Fraktionsvorsitzender</w:t>
      </w:r>
    </w:p>
    <w:p w:rsidR="00955699" w:rsidRDefault="00955699" w:rsidP="00847935"/>
    <w:sectPr w:rsidR="00955699" w:rsidSect="00847935">
      <w:headerReference w:type="default" r:id="rId9"/>
      <w:footerReference w:type="default" r:id="rId10"/>
      <w:pgSz w:w="11906" w:h="16838"/>
      <w:pgMar w:top="879" w:right="1417" w:bottom="1134" w:left="1417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A3" w:rsidRDefault="00F975A3" w:rsidP="00BD79D9">
      <w:r>
        <w:separator/>
      </w:r>
    </w:p>
  </w:endnote>
  <w:endnote w:type="continuationSeparator" w:id="0">
    <w:p w:rsidR="00F975A3" w:rsidRDefault="00F975A3" w:rsidP="00BD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35" w:rsidRPr="00847935" w:rsidRDefault="00847935" w:rsidP="00847935">
    <w:pPr>
      <w:pStyle w:val="Fuzeile"/>
      <w:jc w:val="center"/>
      <w:rPr>
        <w:b/>
        <w:color w:val="C00000"/>
        <w:sz w:val="36"/>
        <w:szCs w:val="36"/>
      </w:rPr>
    </w:pPr>
    <w:r w:rsidRPr="00847935">
      <w:rPr>
        <w:b/>
        <w:color w:val="C00000"/>
        <w:sz w:val="36"/>
        <w:szCs w:val="36"/>
      </w:rPr>
      <w:t>**</w:t>
    </w:r>
    <w:r w:rsidR="006309AA">
      <w:rPr>
        <w:b/>
        <w:color w:val="C00000"/>
        <w:sz w:val="36"/>
        <w:szCs w:val="36"/>
      </w:rPr>
      <w:t>**</w:t>
    </w:r>
    <w:r w:rsidRPr="00847935">
      <w:rPr>
        <w:b/>
        <w:color w:val="C00000"/>
        <w:sz w:val="36"/>
        <w:szCs w:val="36"/>
      </w:rPr>
      <w:t>*</w:t>
    </w:r>
  </w:p>
  <w:p w:rsidR="00847935" w:rsidRPr="00847935" w:rsidRDefault="00847935" w:rsidP="00847935">
    <w:pPr>
      <w:pStyle w:val="Fuzeile"/>
      <w:jc w:val="center"/>
      <w:rPr>
        <w:sz w:val="20"/>
        <w:szCs w:val="20"/>
      </w:rPr>
    </w:pPr>
    <w:r w:rsidRPr="00847935">
      <w:rPr>
        <w:sz w:val="20"/>
        <w:szCs w:val="20"/>
      </w:rPr>
      <w:t>SPD Fraktion Hückelhoven, Parkhofstr. 76, 41836 Hückelhoven</w:t>
    </w:r>
  </w:p>
  <w:p w:rsidR="00847935" w:rsidRDefault="005E3EC8" w:rsidP="005E3EC8">
    <w:pPr>
      <w:pStyle w:val="Fuzeile"/>
      <w:jc w:val="center"/>
    </w:pPr>
    <w:r>
      <w:rPr>
        <w:sz w:val="20"/>
        <w:szCs w:val="20"/>
      </w:rPr>
      <w:t>KSK HS</w:t>
    </w:r>
    <w:r w:rsidR="00847935" w:rsidRPr="00847935">
      <w:rPr>
        <w:sz w:val="20"/>
        <w:szCs w:val="20"/>
      </w:rPr>
      <w:t xml:space="preserve">, </w:t>
    </w:r>
    <w:r>
      <w:rPr>
        <w:sz w:val="20"/>
        <w:szCs w:val="20"/>
      </w:rPr>
      <w:t>IBAN</w:t>
    </w:r>
    <w:r w:rsidR="00D535A9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Pr="00D535A9">
      <w:rPr>
        <w:sz w:val="20"/>
        <w:szCs w:val="20"/>
      </w:rPr>
      <w:t>DE46 3125 1220 0003 6004 83, BIC: WELADED1ERK</w:t>
    </w:r>
    <w:r w:rsidR="002F4AA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A3" w:rsidRDefault="00F975A3" w:rsidP="00BD79D9">
      <w:r>
        <w:separator/>
      </w:r>
    </w:p>
  </w:footnote>
  <w:footnote w:type="continuationSeparator" w:id="0">
    <w:p w:rsidR="00F975A3" w:rsidRDefault="00F975A3" w:rsidP="00BD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5" w:rsidRDefault="00442185" w:rsidP="00442185">
    <w:pPr>
      <w:pStyle w:val="Kopfzeile"/>
      <w:jc w:val="center"/>
    </w:pPr>
    <w:r>
      <w:rPr>
        <w:noProof/>
      </w:rPr>
      <w:drawing>
        <wp:inline distT="0" distB="0" distL="0" distR="0">
          <wp:extent cx="487680" cy="487680"/>
          <wp:effectExtent l="19050" t="0" r="7620" b="0"/>
          <wp:docPr id="8" name="Grafik 7" descr="SPD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D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185" w:rsidRDefault="002B3C17" w:rsidP="00442185">
    <w:pPr>
      <w:pStyle w:val="Kopfzeile"/>
      <w:jc w:val="center"/>
    </w:pPr>
    <w:r>
      <w:rPr>
        <w:rFonts w:ascii="Arial" w:hAnsi="Arial" w:cs="Arial"/>
        <w:b/>
      </w:rPr>
      <w:t xml:space="preserve">SPD </w:t>
    </w:r>
    <w:r w:rsidR="00442185" w:rsidRPr="00BD79D9">
      <w:rPr>
        <w:rFonts w:ascii="Arial" w:hAnsi="Arial" w:cs="Arial"/>
        <w:b/>
      </w:rPr>
      <w:t xml:space="preserve">Fraktion im Rat der Stadt Hückelhoven </w:t>
    </w:r>
  </w:p>
  <w:p w:rsidR="00BD79D9" w:rsidRDefault="00BD79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ACB"/>
    <w:multiLevelType w:val="hybridMultilevel"/>
    <w:tmpl w:val="413C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4F6"/>
    <w:multiLevelType w:val="hybridMultilevel"/>
    <w:tmpl w:val="E9B0BFBC"/>
    <w:lvl w:ilvl="0" w:tplc="A53A2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2"/>
    <w:rsid w:val="000256F5"/>
    <w:rsid w:val="000D040C"/>
    <w:rsid w:val="000E5670"/>
    <w:rsid w:val="00120973"/>
    <w:rsid w:val="00132F70"/>
    <w:rsid w:val="0025048A"/>
    <w:rsid w:val="002B3C17"/>
    <w:rsid w:val="002F4AA0"/>
    <w:rsid w:val="003208C7"/>
    <w:rsid w:val="00343A1E"/>
    <w:rsid w:val="00380813"/>
    <w:rsid w:val="00442185"/>
    <w:rsid w:val="004C23A9"/>
    <w:rsid w:val="005732F0"/>
    <w:rsid w:val="00573C82"/>
    <w:rsid w:val="005907F5"/>
    <w:rsid w:val="005B5375"/>
    <w:rsid w:val="005E0D42"/>
    <w:rsid w:val="005E3EC8"/>
    <w:rsid w:val="006309AA"/>
    <w:rsid w:val="00731F10"/>
    <w:rsid w:val="007B19B0"/>
    <w:rsid w:val="007B4352"/>
    <w:rsid w:val="00847935"/>
    <w:rsid w:val="00955699"/>
    <w:rsid w:val="00A02B08"/>
    <w:rsid w:val="00A27D45"/>
    <w:rsid w:val="00A36610"/>
    <w:rsid w:val="00A42D89"/>
    <w:rsid w:val="00A67B75"/>
    <w:rsid w:val="00A82545"/>
    <w:rsid w:val="00BD79D9"/>
    <w:rsid w:val="00C06783"/>
    <w:rsid w:val="00C521F4"/>
    <w:rsid w:val="00CC25B2"/>
    <w:rsid w:val="00D50CB5"/>
    <w:rsid w:val="00D535A9"/>
    <w:rsid w:val="00D5471A"/>
    <w:rsid w:val="00D91DEA"/>
    <w:rsid w:val="00DA60AD"/>
    <w:rsid w:val="00DB685D"/>
    <w:rsid w:val="00DD261A"/>
    <w:rsid w:val="00DE1C3C"/>
    <w:rsid w:val="00E507D8"/>
    <w:rsid w:val="00F814EF"/>
    <w:rsid w:val="00F81F9F"/>
    <w:rsid w:val="00F93354"/>
    <w:rsid w:val="00F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C98CB-BBF5-4217-B62D-2B10CEF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2B3C17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9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9D9"/>
  </w:style>
  <w:style w:type="paragraph" w:styleId="Fuzeile">
    <w:name w:val="footer"/>
    <w:basedOn w:val="Standard"/>
    <w:link w:val="FuzeileZchn"/>
    <w:uiPriority w:val="99"/>
    <w:unhideWhenUsed/>
    <w:rsid w:val="00BD79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9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9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9D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B3C17"/>
    <w:rPr>
      <w:rFonts w:ascii="Arial" w:eastAsia="Times New Roman" w:hAnsi="Arial" w:cs="Times New Roman"/>
      <w:b/>
      <w:spacing w:val="-10"/>
      <w:kern w:val="20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2B3C1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C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C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unhideWhenUsed/>
    <w:rsid w:val="005E0D42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eseberg@gmx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e\Documents\Eigene%20Dateien\SPD\Fraktion\Fraktionskopf%20Okt%2020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407D-D1B4-4D84-A6B7-571134DD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Fraktionskopf Okt 2012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Lese</dc:creator>
  <cp:lastModifiedBy>Jörg Leseberg</cp:lastModifiedBy>
  <cp:revision>10</cp:revision>
  <cp:lastPrinted>2015-11-15T12:06:00Z</cp:lastPrinted>
  <dcterms:created xsi:type="dcterms:W3CDTF">2015-11-15T11:43:00Z</dcterms:created>
  <dcterms:modified xsi:type="dcterms:W3CDTF">2015-11-15T12:10:00Z</dcterms:modified>
</cp:coreProperties>
</file>